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7B" w:rsidRDefault="00AE6CE2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position w:val="-40"/>
          <w:sz w:val="20"/>
          <w:szCs w:val="20"/>
        </w:rPr>
        <mc:AlternateContent>
          <mc:Choice Requires="wpg">
            <w:drawing>
              <wp:inline distT="0" distB="0" distL="0" distR="0" wp14:anchorId="4E07E349" wp14:editId="1FA7494E">
                <wp:extent cx="6971030" cy="1725707"/>
                <wp:effectExtent l="0" t="0" r="1270" b="825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725707"/>
                          <a:chOff x="-108" y="0"/>
                          <a:chExt cx="10978" cy="2086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0"/>
                            <a:ext cx="2880" cy="1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-108" y="0"/>
                            <a:ext cx="10978" cy="2086"/>
                            <a:chOff x="-108" y="0"/>
                            <a:chExt cx="10978" cy="2086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-108" y="208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4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8" y="0"/>
                              <a:ext cx="10978" cy="20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0D4F" w:rsidRDefault="00770D4F" w:rsidP="00AE6CE2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34"/>
                                    <w:szCs w:val="34"/>
                                  </w:rPr>
                                </w:pPr>
                              </w:p>
                              <w:p w:rsidR="00770D4F" w:rsidRDefault="00770D4F" w:rsidP="00AE6CE2">
                                <w:pPr>
                                  <w:ind w:left="2723"/>
                                  <w:jc w:val="center"/>
                                  <w:rPr>
                                    <w:rFonts w:ascii="Verdana" w:eastAsia="Verdana" w:hAnsi="Verdana" w:cs="Verdana"/>
                                    <w:sz w:val="40"/>
                                    <w:szCs w:val="40"/>
                                  </w:rPr>
                                </w:pPr>
                                <w:r w:rsidRPr="006A23EE">
                                  <w:rPr>
                                    <w:rFonts w:ascii="Verdana"/>
                                    <w:b/>
                                    <w:color w:val="800080"/>
                                    <w:sz w:val="4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WARWICK VALLEY</w:t>
                                </w:r>
                                <w:r w:rsidRPr="006A23EE">
                                  <w:rPr>
                                    <w:rFonts w:ascii="Verdana"/>
                                    <w:b/>
                                    <w:color w:val="800080"/>
                                    <w:spacing w:val="-9"/>
                                    <w:sz w:val="4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Pr="006A23EE">
                                  <w:rPr>
                                    <w:rFonts w:ascii="Verdana"/>
                                    <w:b/>
                                    <w:color w:val="800080"/>
                                    <w:sz w:val="4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WRESTLING</w:t>
                                </w:r>
                              </w:p>
                              <w:p w:rsidR="00770D4F" w:rsidRDefault="00770D4F" w:rsidP="00AE6CE2">
                                <w:pPr>
                                  <w:spacing w:before="19"/>
                                  <w:ind w:left="4688" w:right="1928"/>
                                  <w:jc w:val="center"/>
                                  <w:rPr>
                                    <w:rFonts w:ascii="Verdana" w:eastAsia="Verdana" w:hAnsi="Verdana" w:cs="Verdan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  <w:t>2011 &amp; 2012 Section IX</w:t>
                                </w:r>
                                <w:r>
                                  <w:rPr>
                                    <w:rFonts w:ascii="Verdana"/>
                                    <w:i/>
                                    <w:color w:val="800080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  <w:t>Team Tournament</w:t>
                                </w:r>
                                <w:r>
                                  <w:rPr>
                                    <w:rFonts w:ascii="Verdana"/>
                                    <w:i/>
                                    <w:color w:val="800080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  <w:t>Champions</w:t>
                                </w:r>
                              </w:p>
                              <w:p w:rsidR="00770D4F" w:rsidRDefault="00770D4F" w:rsidP="00AE6CE2">
                                <w:pPr>
                                  <w:ind w:left="2761"/>
                                  <w:jc w:val="center"/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  <w:t>30 Individual Section IX Titles</w:t>
                                </w:r>
                              </w:p>
                              <w:p w:rsidR="00770D4F" w:rsidRDefault="00770D4F" w:rsidP="00AE6CE2">
                                <w:pPr>
                                  <w:ind w:left="2761"/>
                                  <w:jc w:val="center"/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  <w:t>11 NYS Place Finishers</w:t>
                                </w:r>
                              </w:p>
                              <w:p w:rsidR="00770D4F" w:rsidRDefault="00BD380D" w:rsidP="00AE6CE2">
                                <w:pPr>
                                  <w:ind w:left="2761"/>
                                  <w:jc w:val="center"/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  <w:t>3</w:t>
                                </w:r>
                                <w:r w:rsidR="00770D4F"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  <w:t xml:space="preserve"> NYS Champions</w:t>
                                </w:r>
                              </w:p>
                              <w:p w:rsidR="00770D4F" w:rsidRDefault="00770D4F" w:rsidP="00AE6CE2">
                                <w:pPr>
                                  <w:ind w:left="2761"/>
                                  <w:jc w:val="center"/>
                                  <w:rPr>
                                    <w:rFonts w:ascii="Verdana"/>
                                    <w:i/>
                                    <w:color w:val="800080"/>
                                    <w:sz w:val="28"/>
                                  </w:rPr>
                                </w:pPr>
                              </w:p>
                              <w:p w:rsidR="00770D4F" w:rsidRDefault="00770D4F" w:rsidP="00AE6CE2">
                                <w:pPr>
                                  <w:ind w:left="2761"/>
                                  <w:jc w:val="center"/>
                                  <w:rPr>
                                    <w:rFonts w:ascii="Verdana" w:eastAsia="Verdana" w:hAnsi="Verdana" w:cs="Verdan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7E349" id="Group 10" o:spid="_x0000_s1026" style="width:548.9pt;height:135.9pt;mso-position-horizontal-relative:char;mso-position-vertical-relative:line" coordorigin="-108" coordsize="10978,2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4;width:2880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">
                  <v:imagedata r:id="rId5" o:title=""/>
                </v:shape>
                <v:group id="Group 11" o:spid="_x0000_s1028" style="position:absolute;left:-108;width:10978;height:2086" coordorigin="-108" coordsize="10978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9" style="position:absolute;left:-108;top:208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" path="m,l10859,e" filled="f" strokeweight=".48pt">
                    <v:path arrowok="t" o:connecttype="custom" o:connectlocs="0,0;1085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0" type="#_x0000_t202" style="position:absolute;left:-108;width:10978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770D4F" w:rsidRDefault="00770D4F" w:rsidP="00AE6CE2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</w:p>
                        <w:p w:rsidR="00770D4F" w:rsidRDefault="00770D4F" w:rsidP="00AE6CE2">
                          <w:pPr>
                            <w:ind w:left="2723"/>
                            <w:jc w:val="center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r w:rsidRPr="006A23EE">
                            <w:rPr>
                              <w:rFonts w:ascii="Verdana"/>
                              <w:b/>
                              <w:color w:val="800080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WARWICK VALLEY</w:t>
                          </w:r>
                          <w:r w:rsidRPr="006A23EE">
                            <w:rPr>
                              <w:rFonts w:ascii="Verdana"/>
                              <w:b/>
                              <w:color w:val="800080"/>
                              <w:spacing w:val="-9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6A23EE">
                            <w:rPr>
                              <w:rFonts w:ascii="Verdana"/>
                              <w:b/>
                              <w:color w:val="800080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WRESTLING</w:t>
                          </w:r>
                        </w:p>
                        <w:p w:rsidR="00770D4F" w:rsidRDefault="00770D4F" w:rsidP="00AE6CE2">
                          <w:pPr>
                            <w:spacing w:before="19"/>
                            <w:ind w:left="4688" w:right="1928"/>
                            <w:jc w:val="center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  <w:t>2011 &amp; 2012 Section IX</w:t>
                          </w:r>
                          <w:r>
                            <w:rPr>
                              <w:rFonts w:ascii="Verdana"/>
                              <w:i/>
                              <w:color w:val="80008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  <w:t>Team Tournament</w:t>
                          </w:r>
                          <w:r>
                            <w:rPr>
                              <w:rFonts w:ascii="Verdana"/>
                              <w:i/>
                              <w:color w:val="80008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  <w:t>Champions</w:t>
                          </w:r>
                        </w:p>
                        <w:p w:rsidR="00770D4F" w:rsidRDefault="00770D4F" w:rsidP="00AE6CE2">
                          <w:pPr>
                            <w:ind w:left="2761"/>
                            <w:jc w:val="center"/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  <w:t>30 Individual Section IX Titles</w:t>
                          </w:r>
                        </w:p>
                        <w:p w:rsidR="00770D4F" w:rsidRDefault="00770D4F" w:rsidP="00AE6CE2">
                          <w:pPr>
                            <w:ind w:left="2761"/>
                            <w:jc w:val="center"/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  <w:t>11 NYS Place Finishers</w:t>
                          </w:r>
                        </w:p>
                        <w:p w:rsidR="00770D4F" w:rsidRDefault="00BD380D" w:rsidP="00AE6CE2">
                          <w:pPr>
                            <w:ind w:left="2761"/>
                            <w:jc w:val="center"/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  <w:t>3</w:t>
                          </w:r>
                          <w:r w:rsidR="00770D4F"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  <w:t xml:space="preserve"> NYS Champions</w:t>
                          </w:r>
                        </w:p>
                        <w:p w:rsidR="00770D4F" w:rsidRDefault="00770D4F" w:rsidP="00AE6CE2">
                          <w:pPr>
                            <w:ind w:left="2761"/>
                            <w:jc w:val="center"/>
                            <w:rPr>
                              <w:rFonts w:ascii="Verdana"/>
                              <w:i/>
                              <w:color w:val="800080"/>
                              <w:sz w:val="28"/>
                            </w:rPr>
                          </w:pPr>
                        </w:p>
                        <w:p w:rsidR="00770D4F" w:rsidRDefault="00770D4F" w:rsidP="00AE6CE2">
                          <w:pPr>
                            <w:ind w:left="2761"/>
                            <w:jc w:val="center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8617B" w:rsidRDefault="006A23EE" w:rsidP="00681D7A">
      <w:pPr>
        <w:pStyle w:val="BodyText"/>
        <w:spacing w:before="63"/>
        <w:ind w:left="0" w:right="311"/>
      </w:pPr>
      <w:r>
        <w:rPr>
          <w:color w:val="20201F"/>
        </w:rPr>
        <w:t>Dear Wildcat</w:t>
      </w:r>
      <w:r>
        <w:rPr>
          <w:color w:val="20201F"/>
          <w:spacing w:val="-13"/>
        </w:rPr>
        <w:t xml:space="preserve"> </w:t>
      </w:r>
      <w:r>
        <w:rPr>
          <w:color w:val="20201F"/>
        </w:rPr>
        <w:t>Supporter:</w:t>
      </w:r>
    </w:p>
    <w:p w:rsidR="0038617B" w:rsidRDefault="0038617B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38617B" w:rsidRDefault="006A23EE">
      <w:pPr>
        <w:pStyle w:val="BodyText"/>
        <w:ind w:right="311" w:firstLine="720"/>
      </w:pPr>
      <w:r>
        <w:rPr>
          <w:color w:val="20201F"/>
        </w:rPr>
        <w:t xml:space="preserve">The Purple Champions Wrestling Club is soliciting sponsorship for our </w:t>
      </w:r>
      <w:r w:rsidR="00BD380D">
        <w:rPr>
          <w:color w:val="20201F"/>
        </w:rPr>
        <w:t>2017-2018</w:t>
      </w:r>
      <w:r>
        <w:rPr>
          <w:color w:val="20201F"/>
        </w:rPr>
        <w:t xml:space="preserve"> calendar.</w:t>
      </w:r>
      <w:r>
        <w:rPr>
          <w:color w:val="20201F"/>
          <w:spacing w:val="46"/>
        </w:rPr>
        <w:t xml:space="preserve"> </w:t>
      </w:r>
      <w:r>
        <w:rPr>
          <w:color w:val="20201F"/>
        </w:rPr>
        <w:t>The</w:t>
      </w:r>
      <w:r>
        <w:rPr>
          <w:color w:val="20201F"/>
          <w:w w:val="99"/>
        </w:rPr>
        <w:t xml:space="preserve"> </w:t>
      </w:r>
      <w:r>
        <w:rPr>
          <w:rFonts w:cs="Verdana"/>
          <w:color w:val="20201F"/>
        </w:rPr>
        <w:t>calendar will be approximately 11” x 17” or larger. Sponsors will be represented on the bottom and</w:t>
      </w:r>
      <w:r>
        <w:rPr>
          <w:rFonts w:cs="Verdana"/>
          <w:color w:val="20201F"/>
          <w:spacing w:val="-27"/>
        </w:rPr>
        <w:t xml:space="preserve"> </w:t>
      </w:r>
      <w:r>
        <w:rPr>
          <w:rFonts w:cs="Verdana"/>
          <w:color w:val="20201F"/>
        </w:rPr>
        <w:t>on</w:t>
      </w:r>
      <w:r>
        <w:rPr>
          <w:rFonts w:cs="Verdana"/>
          <w:color w:val="20201F"/>
          <w:w w:val="99"/>
        </w:rPr>
        <w:t xml:space="preserve"> </w:t>
      </w:r>
      <w:r>
        <w:rPr>
          <w:color w:val="20201F"/>
        </w:rPr>
        <w:t xml:space="preserve">the sides, surrounding </w:t>
      </w:r>
      <w:r>
        <w:rPr>
          <w:rFonts w:cs="Verdana"/>
          <w:color w:val="20201F"/>
        </w:rPr>
        <w:t>the calendar on three sides. Sponsors can choose business card size, 3.5” x 2”</w:t>
      </w:r>
      <w:r>
        <w:rPr>
          <w:rFonts w:cs="Verdana"/>
          <w:color w:val="20201F"/>
          <w:spacing w:val="-38"/>
        </w:rPr>
        <w:t xml:space="preserve"> </w:t>
      </w:r>
      <w:r>
        <w:rPr>
          <w:rFonts w:cs="Verdana"/>
          <w:color w:val="20201F"/>
        </w:rPr>
        <w:t>or</w:t>
      </w:r>
      <w:r>
        <w:rPr>
          <w:rFonts w:cs="Verdana"/>
          <w:color w:val="20201F"/>
          <w:w w:val="99"/>
        </w:rPr>
        <w:t xml:space="preserve"> </w:t>
      </w:r>
      <w:r>
        <w:rPr>
          <w:rFonts w:cs="Verdana"/>
          <w:color w:val="20201F"/>
        </w:rPr>
        <w:t>the larger 7” x 4” option. You may submit a design or we will develop one for you.</w:t>
      </w:r>
      <w:r w:rsidR="00685167">
        <w:rPr>
          <w:rFonts w:cs="Verdana"/>
          <w:color w:val="20201F"/>
        </w:rPr>
        <w:t xml:space="preserve">  Calendars will be handed out to over 200+ wrestlers in our program in addition to being posted around town at local businesses.</w:t>
      </w:r>
      <w:r>
        <w:rPr>
          <w:rFonts w:cs="Verdana"/>
          <w:color w:val="20201F"/>
        </w:rPr>
        <w:t xml:space="preserve"> Your sponsor</w:t>
      </w:r>
      <w:r w:rsidR="00685167">
        <w:rPr>
          <w:rFonts w:cs="Verdana"/>
          <w:color w:val="20201F"/>
        </w:rPr>
        <w:t>ship</w:t>
      </w:r>
      <w:r>
        <w:rPr>
          <w:rFonts w:cs="Verdana"/>
          <w:color w:val="20201F"/>
          <w:spacing w:val="-29"/>
        </w:rPr>
        <w:t xml:space="preserve"> </w:t>
      </w:r>
      <w:r>
        <w:rPr>
          <w:rFonts w:cs="Verdana"/>
          <w:color w:val="20201F"/>
        </w:rPr>
        <w:t>will</w:t>
      </w:r>
      <w:r>
        <w:rPr>
          <w:rFonts w:cs="Verdana"/>
          <w:color w:val="20201F"/>
          <w:w w:val="99"/>
        </w:rPr>
        <w:t xml:space="preserve"> </w:t>
      </w:r>
      <w:r>
        <w:rPr>
          <w:color w:val="20201F"/>
        </w:rPr>
        <w:t>include your recognition on the calendar, as well as advertising on our</w:t>
      </w:r>
      <w:r>
        <w:rPr>
          <w:color w:val="20201F"/>
          <w:spacing w:val="-10"/>
        </w:rPr>
        <w:t xml:space="preserve"> </w:t>
      </w:r>
      <w:r>
        <w:rPr>
          <w:color w:val="20201F"/>
        </w:rPr>
        <w:t>website:</w:t>
      </w:r>
      <w:r>
        <w:rPr>
          <w:color w:val="20201F"/>
          <w:w w:val="99"/>
        </w:rPr>
        <w:t xml:space="preserve"> </w:t>
      </w:r>
      <w:r w:rsidR="003D5230">
        <w:rPr>
          <w:color w:val="20201F"/>
          <w:w w:val="99"/>
        </w:rPr>
        <w:t>www.</w:t>
      </w:r>
      <w:r>
        <w:rPr>
          <w:color w:val="20201F"/>
        </w:rPr>
        <w:t>warwickvalleywrestling.com.  The advertising will be located on the sponsorship</w:t>
      </w:r>
      <w:r>
        <w:rPr>
          <w:color w:val="20201F"/>
          <w:spacing w:val="-28"/>
        </w:rPr>
        <w:t xml:space="preserve"> </w:t>
      </w:r>
      <w:r>
        <w:rPr>
          <w:color w:val="20201F"/>
        </w:rPr>
        <w:t>page.</w:t>
      </w:r>
    </w:p>
    <w:p w:rsidR="0038617B" w:rsidRDefault="0038617B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38617B" w:rsidRDefault="006A23EE">
      <w:pPr>
        <w:pStyle w:val="BodyText"/>
        <w:ind w:right="311" w:firstLine="720"/>
      </w:pPr>
      <w:r>
        <w:rPr>
          <w:rFonts w:cs="Verdana"/>
          <w:color w:val="20201F"/>
        </w:rPr>
        <w:t>Our club’s mission is to provide financial support to all aspects of the Warwick Valley</w:t>
      </w:r>
      <w:r>
        <w:rPr>
          <w:rFonts w:cs="Verdana"/>
          <w:color w:val="20201F"/>
          <w:spacing w:val="-26"/>
        </w:rPr>
        <w:t xml:space="preserve"> </w:t>
      </w:r>
      <w:r>
        <w:rPr>
          <w:rFonts w:cs="Verdana"/>
          <w:color w:val="20201F"/>
        </w:rPr>
        <w:t>Wrestling</w:t>
      </w:r>
      <w:r>
        <w:rPr>
          <w:rFonts w:cs="Verdana"/>
          <w:color w:val="20201F"/>
          <w:w w:val="99"/>
        </w:rPr>
        <w:t xml:space="preserve"> </w:t>
      </w:r>
      <w:r>
        <w:rPr>
          <w:color w:val="20201F"/>
        </w:rPr>
        <w:t>Program. We defray costs associated with camps, training/competition gear, equipment, overnight</w:t>
      </w:r>
      <w:r>
        <w:rPr>
          <w:color w:val="20201F"/>
          <w:spacing w:val="-34"/>
        </w:rPr>
        <w:t xml:space="preserve"> </w:t>
      </w:r>
      <w:r>
        <w:rPr>
          <w:color w:val="20201F"/>
        </w:rPr>
        <w:t>trips,</w:t>
      </w:r>
      <w:r>
        <w:rPr>
          <w:color w:val="20201F"/>
          <w:w w:val="99"/>
        </w:rPr>
        <w:t xml:space="preserve"> </w:t>
      </w:r>
      <w:r>
        <w:rPr>
          <w:rFonts w:cs="Verdana"/>
          <w:color w:val="20201F"/>
        </w:rPr>
        <w:t>etc…!  Our Not</w:t>
      </w:r>
      <w:r>
        <w:rPr>
          <w:color w:val="20201F"/>
        </w:rPr>
        <w:t>-for-Profit number is available upon</w:t>
      </w:r>
      <w:r>
        <w:rPr>
          <w:color w:val="20201F"/>
          <w:spacing w:val="-23"/>
        </w:rPr>
        <w:t xml:space="preserve"> </w:t>
      </w:r>
      <w:r>
        <w:rPr>
          <w:color w:val="20201F"/>
        </w:rPr>
        <w:t>request.</w:t>
      </w:r>
    </w:p>
    <w:p w:rsidR="0038617B" w:rsidRDefault="0038617B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38617B" w:rsidRDefault="00685167">
      <w:pPr>
        <w:pStyle w:val="BodyText"/>
        <w:ind w:right="311" w:firstLine="720"/>
      </w:pPr>
      <w:r>
        <w:rPr>
          <w:color w:val="20201F"/>
        </w:rPr>
        <w:t>The Warwick Valley wrestling</w:t>
      </w:r>
      <w:r w:rsidR="006A23EE">
        <w:rPr>
          <w:color w:val="20201F"/>
        </w:rPr>
        <w:t xml:space="preserve"> program has seen tremendous success during our short existence</w:t>
      </w:r>
      <w:r w:rsidR="00784057">
        <w:rPr>
          <w:color w:val="20201F"/>
        </w:rPr>
        <w:t xml:space="preserve"> in comparison to other programs in the area</w:t>
      </w:r>
      <w:r w:rsidR="006A23EE">
        <w:rPr>
          <w:color w:val="20201F"/>
        </w:rPr>
        <w:t xml:space="preserve">. </w:t>
      </w:r>
      <w:r w:rsidR="00BD380D">
        <w:rPr>
          <w:color w:val="20201F"/>
        </w:rPr>
        <w:t>In 15</w:t>
      </w:r>
      <w:r w:rsidR="00784057">
        <w:rPr>
          <w:color w:val="20201F"/>
        </w:rPr>
        <w:t xml:space="preserve"> years, we have crowned over </w:t>
      </w:r>
      <w:r w:rsidR="00BD380D">
        <w:rPr>
          <w:color w:val="20201F"/>
        </w:rPr>
        <w:t>31</w:t>
      </w:r>
      <w:r w:rsidR="00784057">
        <w:rPr>
          <w:color w:val="20201F"/>
        </w:rPr>
        <w:t xml:space="preserve"> individual section IX champions in addition to capturing two team titles.  </w:t>
      </w:r>
      <w:r w:rsidR="006A23EE">
        <w:rPr>
          <w:color w:val="20201F"/>
        </w:rPr>
        <w:t>Last season our</w:t>
      </w:r>
      <w:r w:rsidR="006A23EE">
        <w:rPr>
          <w:color w:val="20201F"/>
          <w:spacing w:val="-16"/>
        </w:rPr>
        <w:t xml:space="preserve"> </w:t>
      </w:r>
      <w:r w:rsidR="006A23EE">
        <w:rPr>
          <w:color w:val="20201F"/>
        </w:rPr>
        <w:t>varsity</w:t>
      </w:r>
      <w:r w:rsidR="006A23EE">
        <w:rPr>
          <w:color w:val="20201F"/>
          <w:w w:val="99"/>
        </w:rPr>
        <w:t xml:space="preserve"> </w:t>
      </w:r>
      <w:r w:rsidR="006A23EE">
        <w:rPr>
          <w:color w:val="20201F"/>
        </w:rPr>
        <w:t xml:space="preserve">wrestling team </w:t>
      </w:r>
      <w:r w:rsidR="00BD380D">
        <w:rPr>
          <w:color w:val="20201F"/>
        </w:rPr>
        <w:t xml:space="preserve">crowned our third New York State Champion in our programs short history, </w:t>
      </w:r>
      <w:r>
        <w:t>Ryan Ferro.</w:t>
      </w:r>
      <w:r w:rsidR="00BD380D">
        <w:t xml:space="preserve">  Ryan received a scholarship to Ohio State University where he is currently continuing his athletic / academic career.</w:t>
      </w:r>
      <w:r>
        <w:t xml:space="preserve">  We are looking forward to another successful season this year!</w:t>
      </w:r>
      <w:r w:rsidR="003D5230">
        <w:t xml:space="preserve">   </w:t>
      </w:r>
    </w:p>
    <w:p w:rsidR="0038617B" w:rsidRDefault="0038617B">
      <w:pPr>
        <w:spacing w:before="5"/>
        <w:rPr>
          <w:rFonts w:ascii="Verdana" w:eastAsia="Verdana" w:hAnsi="Verdana" w:cs="Verdana"/>
          <w:sz w:val="20"/>
          <w:szCs w:val="20"/>
        </w:rPr>
      </w:pPr>
    </w:p>
    <w:p w:rsidR="0038617B" w:rsidRDefault="006A23EE">
      <w:pPr>
        <w:spacing w:line="244" w:lineRule="exact"/>
        <w:ind w:left="140" w:right="311"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20201F"/>
          <w:sz w:val="20"/>
        </w:rPr>
        <w:t xml:space="preserve">Please fill out the information below and return it to the </w:t>
      </w:r>
      <w:r>
        <w:rPr>
          <w:rFonts w:ascii="Verdana"/>
          <w:b/>
          <w:color w:val="20201F"/>
          <w:sz w:val="20"/>
          <w:u w:val="thick" w:color="20201F"/>
        </w:rPr>
        <w:t>Purple Champions Wrestling Club</w:t>
      </w:r>
      <w:r>
        <w:rPr>
          <w:rFonts w:ascii="Verdana"/>
          <w:b/>
          <w:color w:val="20201F"/>
          <w:spacing w:val="-30"/>
          <w:sz w:val="20"/>
          <w:u w:val="thick" w:color="20201F"/>
        </w:rPr>
        <w:t xml:space="preserve"> </w:t>
      </w:r>
      <w:r>
        <w:rPr>
          <w:rFonts w:ascii="Verdana"/>
          <w:color w:val="20201F"/>
          <w:sz w:val="20"/>
        </w:rPr>
        <w:t>at</w:t>
      </w:r>
      <w:r>
        <w:rPr>
          <w:rFonts w:ascii="Verdana"/>
          <w:color w:val="20201F"/>
          <w:w w:val="99"/>
          <w:sz w:val="20"/>
        </w:rPr>
        <w:t xml:space="preserve"> </w:t>
      </w:r>
      <w:r>
        <w:rPr>
          <w:rFonts w:ascii="Verdana"/>
          <w:color w:val="20201F"/>
          <w:sz w:val="20"/>
        </w:rPr>
        <w:t xml:space="preserve">the address or e-mail below.  All sponsorships must be received by </w:t>
      </w:r>
      <w:r>
        <w:rPr>
          <w:rFonts w:ascii="Verdana"/>
          <w:b/>
          <w:color w:val="20201F"/>
          <w:sz w:val="20"/>
        </w:rPr>
        <w:t>November 2</w:t>
      </w:r>
      <w:r w:rsidR="00685167">
        <w:rPr>
          <w:rFonts w:ascii="Verdana"/>
          <w:b/>
          <w:color w:val="20201F"/>
          <w:sz w:val="20"/>
        </w:rPr>
        <w:t>6</w:t>
      </w:r>
      <w:proofErr w:type="gramStart"/>
      <w:r w:rsidR="003D5230" w:rsidRPr="003D5230">
        <w:rPr>
          <w:rFonts w:ascii="Verdana"/>
          <w:b/>
          <w:color w:val="20201F"/>
          <w:sz w:val="20"/>
          <w:vertAlign w:val="superscript"/>
        </w:rPr>
        <w:t>th</w:t>
      </w:r>
      <w:r w:rsidR="003D5230">
        <w:rPr>
          <w:rFonts w:ascii="Verdana"/>
          <w:b/>
          <w:color w:val="20201F"/>
          <w:position w:val="9"/>
          <w:sz w:val="13"/>
        </w:rPr>
        <w:t xml:space="preserve"> </w:t>
      </w:r>
      <w:r>
        <w:rPr>
          <w:rFonts w:ascii="Verdana"/>
          <w:b/>
          <w:color w:val="20201F"/>
          <w:position w:val="9"/>
          <w:sz w:val="13"/>
        </w:rPr>
        <w:t xml:space="preserve"> </w:t>
      </w:r>
      <w:r w:rsidR="00BD380D">
        <w:rPr>
          <w:rFonts w:ascii="Verdana"/>
          <w:b/>
          <w:color w:val="20201F"/>
          <w:sz w:val="20"/>
        </w:rPr>
        <w:t>2017</w:t>
      </w:r>
      <w:proofErr w:type="gramEnd"/>
      <w:r>
        <w:rPr>
          <w:rFonts w:ascii="Verdana"/>
          <w:b/>
          <w:color w:val="20201F"/>
          <w:sz w:val="20"/>
        </w:rPr>
        <w:t xml:space="preserve"> </w:t>
      </w:r>
      <w:r>
        <w:rPr>
          <w:rFonts w:ascii="Verdana"/>
          <w:color w:val="20201F"/>
          <w:sz w:val="20"/>
        </w:rPr>
        <w:t>for</w:t>
      </w:r>
      <w:r>
        <w:rPr>
          <w:rFonts w:ascii="Verdana"/>
          <w:color w:val="20201F"/>
          <w:spacing w:val="-30"/>
          <w:sz w:val="20"/>
        </w:rPr>
        <w:t xml:space="preserve"> </w:t>
      </w:r>
      <w:r>
        <w:rPr>
          <w:rFonts w:ascii="Verdana"/>
          <w:color w:val="20201F"/>
          <w:sz w:val="20"/>
        </w:rPr>
        <w:t>printing.</w:t>
      </w:r>
    </w:p>
    <w:p w:rsidR="0038617B" w:rsidRDefault="0038617B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38617B" w:rsidRDefault="006A23EE">
      <w:pPr>
        <w:pStyle w:val="BodyText"/>
        <w:ind w:right="311"/>
      </w:pPr>
      <w:r>
        <w:rPr>
          <w:color w:val="20201F"/>
        </w:rPr>
        <w:t>Your support is much appreciated!  Go</w:t>
      </w:r>
      <w:r>
        <w:rPr>
          <w:color w:val="20201F"/>
          <w:spacing w:val="-17"/>
        </w:rPr>
        <w:t xml:space="preserve"> </w:t>
      </w:r>
      <w:r>
        <w:rPr>
          <w:color w:val="20201F"/>
        </w:rPr>
        <w:t>Wildcats!!</w:t>
      </w:r>
      <w:bookmarkStart w:id="0" w:name="_GoBack"/>
      <w:bookmarkEnd w:id="0"/>
    </w:p>
    <w:p w:rsidR="0038617B" w:rsidRDefault="0038617B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38617B" w:rsidRDefault="006A23EE">
      <w:pPr>
        <w:pStyle w:val="BodyText"/>
        <w:tabs>
          <w:tab w:val="left" w:pos="2300"/>
          <w:tab w:val="left" w:pos="7890"/>
          <w:tab w:val="left" w:pos="8087"/>
          <w:tab w:val="left" w:pos="8960"/>
        </w:tabs>
        <w:spacing w:line="360" w:lineRule="auto"/>
        <w:ind w:right="2100"/>
      </w:pPr>
      <w:r>
        <w:rPr>
          <w:color w:val="20201F"/>
        </w:rPr>
        <w:t>NAME/ORGANIZATION</w:t>
      </w:r>
      <w:r>
        <w:rPr>
          <w:color w:val="20201F"/>
          <w:spacing w:val="1"/>
        </w:rPr>
        <w:t xml:space="preserve"> </w:t>
      </w:r>
      <w:r>
        <w:rPr>
          <w:color w:val="20201F"/>
          <w:w w:val="99"/>
          <w:u w:val="single" w:color="1F1F1E"/>
        </w:rPr>
        <w:t xml:space="preserve"> </w:t>
      </w:r>
      <w:r>
        <w:rPr>
          <w:color w:val="20201F"/>
          <w:u w:val="single" w:color="1F1F1E"/>
        </w:rPr>
        <w:tab/>
      </w:r>
      <w:r>
        <w:rPr>
          <w:color w:val="20201F"/>
        </w:rPr>
        <w:t xml:space="preserve">  CONTACT</w:t>
      </w:r>
      <w:r>
        <w:rPr>
          <w:color w:val="20201F"/>
          <w:spacing w:val="-9"/>
        </w:rPr>
        <w:t xml:space="preserve"> </w:t>
      </w:r>
      <w:r>
        <w:rPr>
          <w:color w:val="20201F"/>
        </w:rPr>
        <w:t>PERSON</w:t>
      </w:r>
      <w:r>
        <w:rPr>
          <w:color w:val="20201F"/>
        </w:rPr>
        <w:tab/>
      </w:r>
      <w:r>
        <w:rPr>
          <w:color w:val="20201F"/>
          <w:w w:val="99"/>
          <w:u w:val="single" w:color="1F1F1E"/>
        </w:rPr>
        <w:t xml:space="preserve"> </w:t>
      </w:r>
      <w:r>
        <w:rPr>
          <w:color w:val="20201F"/>
          <w:u w:val="single" w:color="1F1F1E"/>
        </w:rPr>
        <w:tab/>
      </w:r>
      <w:r>
        <w:rPr>
          <w:color w:val="20201F"/>
          <w:u w:val="single" w:color="1F1F1E"/>
        </w:rPr>
        <w:tab/>
      </w:r>
      <w:r>
        <w:rPr>
          <w:color w:val="20201F"/>
        </w:rPr>
        <w:t xml:space="preserve"> ADDRESS</w:t>
      </w:r>
      <w:r>
        <w:rPr>
          <w:color w:val="20201F"/>
        </w:rPr>
        <w:tab/>
      </w:r>
      <w:r>
        <w:rPr>
          <w:color w:val="20201F"/>
          <w:w w:val="99"/>
          <w:u w:val="single" w:color="1F1F1E"/>
        </w:rPr>
        <w:t xml:space="preserve"> </w:t>
      </w:r>
      <w:r>
        <w:rPr>
          <w:color w:val="20201F"/>
          <w:u w:val="single" w:color="1F1F1E"/>
        </w:rPr>
        <w:tab/>
      </w:r>
      <w:r>
        <w:rPr>
          <w:color w:val="20201F"/>
          <w:u w:val="single" w:color="1F1F1E"/>
        </w:rPr>
        <w:tab/>
      </w:r>
      <w:r>
        <w:rPr>
          <w:color w:val="20201F"/>
          <w:u w:val="single" w:color="1F1F1E"/>
        </w:rPr>
        <w:tab/>
      </w:r>
      <w:r>
        <w:rPr>
          <w:color w:val="20201F"/>
          <w:w w:val="24"/>
          <w:u w:val="single" w:color="1F1F1E"/>
        </w:rPr>
        <w:t xml:space="preserve"> </w:t>
      </w:r>
    </w:p>
    <w:p w:rsidR="0038617B" w:rsidRDefault="0038617B">
      <w:pPr>
        <w:rPr>
          <w:rFonts w:ascii="Verdana" w:eastAsia="Verdana" w:hAnsi="Verdana" w:cs="Verdana"/>
          <w:sz w:val="18"/>
          <w:szCs w:val="18"/>
        </w:rPr>
      </w:pPr>
    </w:p>
    <w:p w:rsidR="0038617B" w:rsidRDefault="006A23EE">
      <w:pPr>
        <w:spacing w:line="20" w:lineRule="exact"/>
        <w:ind w:left="229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08145" cy="7620"/>
                <wp:effectExtent l="9525" t="9525" r="1905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145" cy="7620"/>
                          <a:chOff x="0" y="0"/>
                          <a:chExt cx="6627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15" cy="2"/>
                            <a:chOff x="6" y="6"/>
                            <a:chExt cx="6615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15"/>
                                <a:gd name="T2" fmla="+- 0 6620 6"/>
                                <a:gd name="T3" fmla="*/ T2 w 6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5">
                                  <a:moveTo>
                                    <a:pt x="0" y="0"/>
                                  </a:moveTo>
                                  <a:lnTo>
                                    <a:pt x="661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1F1F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461DA" id="Group 7" o:spid="_x0000_s1026" style="width:331.35pt;height:.6pt;mso-position-horizontal-relative:char;mso-position-vertical-relative:line" coordsize="66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">
                <v:group id="Group 8" o:spid="_x0000_s1027" style="position:absolute;left:6;top:6;width:6615;height:2" coordorigin="6,6" coordsize="6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;top:6;width:6615;height:2;visibility:visible;mso-wrap-style:square;v-text-anchor:top" coordsize="6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" path="m,l6614,e" filled="f" strokecolor="#1f1f1e" strokeweight=".20731mm">
                    <v:path arrowok="t" o:connecttype="custom" o:connectlocs="0,0;6614,0" o:connectangles="0,0"/>
                  </v:shape>
                </v:group>
                <w10:anchorlock/>
              </v:group>
            </w:pict>
          </mc:Fallback>
        </mc:AlternateContent>
      </w:r>
    </w:p>
    <w:p w:rsidR="0038617B" w:rsidRDefault="0038617B">
      <w:pPr>
        <w:spacing w:before="5"/>
        <w:rPr>
          <w:rFonts w:ascii="Verdana" w:eastAsia="Verdana" w:hAnsi="Verdana" w:cs="Verdana"/>
          <w:sz w:val="28"/>
          <w:szCs w:val="28"/>
        </w:rPr>
      </w:pPr>
    </w:p>
    <w:p w:rsidR="0038617B" w:rsidRDefault="006A23EE">
      <w:pPr>
        <w:spacing w:line="20" w:lineRule="exact"/>
        <w:ind w:left="229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08145" cy="7620"/>
                <wp:effectExtent l="9525" t="9525" r="190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145" cy="7620"/>
                          <a:chOff x="0" y="0"/>
                          <a:chExt cx="6627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15" cy="2"/>
                            <a:chOff x="6" y="6"/>
                            <a:chExt cx="6615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15"/>
                                <a:gd name="T2" fmla="+- 0 6620 6"/>
                                <a:gd name="T3" fmla="*/ T2 w 6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5">
                                  <a:moveTo>
                                    <a:pt x="0" y="0"/>
                                  </a:moveTo>
                                  <a:lnTo>
                                    <a:pt x="661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1F1F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9C03B" id="Group 4" o:spid="_x0000_s1026" style="width:331.35pt;height:.6pt;mso-position-horizontal-relative:char;mso-position-vertical-relative:line" coordsize="66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">
                <v:group id="Group 5" o:spid="_x0000_s1027" style="position:absolute;left:6;top:6;width:6615;height:2" coordorigin="6,6" coordsize="6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;top:6;width:6615;height:2;visibility:visible;mso-wrap-style:square;v-text-anchor:top" coordsize="6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" path="m,l6614,e" filled="f" strokecolor="#1f1f1e" strokeweight=".20731mm">
                    <v:path arrowok="t" o:connecttype="custom" o:connectlocs="0,0;6614,0" o:connectangles="0,0"/>
                  </v:shape>
                </v:group>
                <w10:anchorlock/>
              </v:group>
            </w:pict>
          </mc:Fallback>
        </mc:AlternateContent>
      </w:r>
    </w:p>
    <w:p w:rsidR="0038617B" w:rsidRDefault="0038617B">
      <w:pPr>
        <w:spacing w:before="2"/>
        <w:rPr>
          <w:rFonts w:ascii="Verdana" w:eastAsia="Verdana" w:hAnsi="Verdana" w:cs="Verdana"/>
          <w:sz w:val="5"/>
          <w:szCs w:val="5"/>
        </w:rPr>
      </w:pPr>
    </w:p>
    <w:p w:rsidR="0038617B" w:rsidRDefault="006A23EE">
      <w:pPr>
        <w:pStyle w:val="BodyText"/>
        <w:tabs>
          <w:tab w:val="left" w:pos="2300"/>
          <w:tab w:val="left" w:pos="8961"/>
        </w:tabs>
        <w:spacing w:before="63" w:line="360" w:lineRule="auto"/>
        <w:ind w:right="2099"/>
      </w:pPr>
      <w:r>
        <w:rPr>
          <w:color w:val="20201F"/>
        </w:rPr>
        <w:t>PHONE</w:t>
      </w:r>
      <w:r>
        <w:rPr>
          <w:color w:val="20201F"/>
          <w:spacing w:val="-9"/>
        </w:rPr>
        <w:t xml:space="preserve"> </w:t>
      </w:r>
      <w:r>
        <w:rPr>
          <w:color w:val="20201F"/>
        </w:rPr>
        <w:t>NUMBER</w:t>
      </w:r>
      <w:r>
        <w:rPr>
          <w:color w:val="20201F"/>
        </w:rPr>
        <w:tab/>
      </w:r>
      <w:r>
        <w:rPr>
          <w:color w:val="20201F"/>
          <w:w w:val="99"/>
          <w:u w:val="single" w:color="1F1F1E"/>
        </w:rPr>
        <w:t xml:space="preserve"> </w:t>
      </w:r>
      <w:r>
        <w:rPr>
          <w:color w:val="20201F"/>
          <w:u w:val="single" w:color="1F1F1E"/>
        </w:rPr>
        <w:tab/>
      </w:r>
      <w:r>
        <w:rPr>
          <w:color w:val="20201F"/>
          <w:w w:val="24"/>
          <w:u w:val="single" w:color="1F1F1E"/>
        </w:rPr>
        <w:t xml:space="preserve"> </w:t>
      </w:r>
      <w:r>
        <w:rPr>
          <w:color w:val="20201F"/>
        </w:rPr>
        <w:t xml:space="preserve"> E-MAIL</w:t>
      </w:r>
      <w:r>
        <w:rPr>
          <w:color w:val="20201F"/>
          <w:spacing w:val="-9"/>
        </w:rPr>
        <w:t xml:space="preserve"> </w:t>
      </w:r>
      <w:r>
        <w:rPr>
          <w:color w:val="20201F"/>
        </w:rPr>
        <w:t>ADDRESS</w:t>
      </w:r>
      <w:r>
        <w:rPr>
          <w:color w:val="20201F"/>
        </w:rPr>
        <w:tab/>
      </w:r>
      <w:r>
        <w:rPr>
          <w:color w:val="20201F"/>
          <w:w w:val="99"/>
          <w:u w:val="single" w:color="1F1F1E"/>
        </w:rPr>
        <w:t xml:space="preserve"> </w:t>
      </w:r>
      <w:r>
        <w:rPr>
          <w:color w:val="20201F"/>
          <w:u w:val="single" w:color="1F1F1E"/>
        </w:rPr>
        <w:tab/>
      </w:r>
      <w:r>
        <w:rPr>
          <w:color w:val="20201F"/>
          <w:w w:val="22"/>
          <w:u w:val="single" w:color="1F1F1E"/>
        </w:rPr>
        <w:t xml:space="preserve"> </w:t>
      </w:r>
    </w:p>
    <w:p w:rsidR="0038617B" w:rsidRDefault="0038617B">
      <w:pPr>
        <w:spacing w:before="12"/>
        <w:rPr>
          <w:rFonts w:ascii="Verdana" w:eastAsia="Verdana" w:hAnsi="Verdana" w:cs="Verdana"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713"/>
        <w:gridCol w:w="2555"/>
        <w:gridCol w:w="3545"/>
      </w:tblGrid>
      <w:tr w:rsidR="0038617B">
        <w:trPr>
          <w:trHeight w:hRule="exact" w:val="72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38617B" w:rsidRDefault="0038617B">
            <w:pPr>
              <w:pStyle w:val="TableParagraph"/>
              <w:spacing w:before="4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8617B" w:rsidRDefault="006A23EE">
            <w:pPr>
              <w:pStyle w:val="TableParagraph"/>
              <w:ind w:left="3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20201F"/>
                <w:sz w:val="16"/>
              </w:rPr>
              <w:t>(CIRCLE</w:t>
            </w:r>
            <w:r>
              <w:rPr>
                <w:rFonts w:ascii="Verdana"/>
                <w:b/>
                <w:color w:val="20201F"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color w:val="20201F"/>
                <w:sz w:val="16"/>
              </w:rPr>
              <w:t>ONE)</w:t>
            </w:r>
          </w:p>
          <w:p w:rsidR="0038617B" w:rsidRDefault="006A23EE">
            <w:pPr>
              <w:pStyle w:val="TableParagraph"/>
              <w:spacing w:before="96"/>
              <w:ind w:left="7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0201F"/>
                <w:sz w:val="16"/>
              </w:rPr>
              <w:t>GOLD LEVEL</w:t>
            </w:r>
            <w:r>
              <w:rPr>
                <w:rFonts w:ascii="Verdana"/>
                <w:color w:val="20201F"/>
                <w:spacing w:val="-5"/>
                <w:sz w:val="16"/>
              </w:rPr>
              <w:t xml:space="preserve"> </w:t>
            </w:r>
            <w:r>
              <w:rPr>
                <w:rFonts w:ascii="Verdana"/>
                <w:color w:val="20201F"/>
                <w:sz w:val="16"/>
              </w:rPr>
              <w:t>SPONSOR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8617B" w:rsidRDefault="0038617B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8617B" w:rsidRDefault="0038617B">
            <w:pPr>
              <w:pStyle w:val="TableParagraph"/>
              <w:spacing w:before="3"/>
              <w:rPr>
                <w:rFonts w:ascii="Verdana" w:eastAsia="Verdana" w:hAnsi="Verdana" w:cs="Verdana"/>
              </w:rPr>
            </w:pPr>
          </w:p>
          <w:p w:rsidR="0038617B" w:rsidRDefault="006A23EE">
            <w:pPr>
              <w:pStyle w:val="TableParagraph"/>
              <w:ind w:left="14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0201F"/>
                <w:sz w:val="16"/>
              </w:rPr>
              <w:t>$125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617B" w:rsidRDefault="0038617B">
            <w:pPr>
              <w:pStyle w:val="TableParagrap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8617B" w:rsidRDefault="0038617B">
            <w:pPr>
              <w:pStyle w:val="TableParagraph"/>
              <w:spacing w:before="3"/>
              <w:rPr>
                <w:rFonts w:ascii="Verdana" w:eastAsia="Verdana" w:hAnsi="Verdana" w:cs="Verdana"/>
              </w:rPr>
            </w:pPr>
          </w:p>
          <w:p w:rsidR="0038617B" w:rsidRDefault="006A23EE">
            <w:pPr>
              <w:pStyle w:val="TableParagraph"/>
              <w:ind w:left="1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20201F"/>
                <w:sz w:val="16"/>
                <w:szCs w:val="16"/>
              </w:rPr>
              <w:t xml:space="preserve">7” x 4” </w:t>
            </w:r>
            <w:r>
              <w:rPr>
                <w:rFonts w:ascii="Verdana" w:eastAsia="Verdana" w:hAnsi="Verdana" w:cs="Verdana"/>
                <w:color w:val="20201F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20201F"/>
                <w:sz w:val="16"/>
                <w:szCs w:val="16"/>
              </w:rPr>
              <w:t>AD/Website</w:t>
            </w:r>
          </w:p>
        </w:tc>
        <w:tc>
          <w:tcPr>
            <w:tcW w:w="35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8617B" w:rsidRDefault="0038617B">
            <w:pPr>
              <w:pStyle w:val="TableParagraph"/>
              <w:spacing w:before="4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38617B" w:rsidRDefault="006A23EE">
            <w:pPr>
              <w:pStyle w:val="TableParagraph"/>
              <w:ind w:left="47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color w:val="20201F"/>
                <w:sz w:val="16"/>
              </w:rPr>
              <w:t>(CIRCLE</w:t>
            </w:r>
            <w:r>
              <w:rPr>
                <w:rFonts w:ascii="Verdana"/>
                <w:b/>
                <w:color w:val="20201F"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color w:val="20201F"/>
                <w:sz w:val="16"/>
              </w:rPr>
              <w:t>ONE)</w:t>
            </w:r>
          </w:p>
          <w:p w:rsidR="0038617B" w:rsidRDefault="006A23EE">
            <w:pPr>
              <w:pStyle w:val="TableParagraph"/>
              <w:spacing w:before="96"/>
              <w:ind w:left="119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0201F"/>
                <w:sz w:val="16"/>
              </w:rPr>
              <w:t>SUBMIT YOUR OWN</w:t>
            </w:r>
            <w:r>
              <w:rPr>
                <w:rFonts w:ascii="Verdana"/>
                <w:color w:val="20201F"/>
                <w:spacing w:val="-7"/>
                <w:sz w:val="16"/>
              </w:rPr>
              <w:t xml:space="preserve"> </w:t>
            </w:r>
            <w:r>
              <w:rPr>
                <w:rFonts w:ascii="Verdana"/>
                <w:color w:val="20201F"/>
                <w:sz w:val="16"/>
              </w:rPr>
              <w:t>DESIGN</w:t>
            </w:r>
          </w:p>
        </w:tc>
      </w:tr>
      <w:tr w:rsidR="0038617B">
        <w:trPr>
          <w:trHeight w:hRule="exact" w:val="31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38617B" w:rsidRDefault="006A23EE">
            <w:pPr>
              <w:pStyle w:val="TableParagraph"/>
              <w:spacing w:before="37"/>
              <w:ind w:left="7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0201F"/>
                <w:sz w:val="16"/>
              </w:rPr>
              <w:t>SILVER LEVEL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38617B" w:rsidRDefault="006A23EE">
            <w:pPr>
              <w:pStyle w:val="TableParagraph"/>
              <w:spacing w:before="37"/>
              <w:ind w:left="14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0201F"/>
                <w:sz w:val="16"/>
              </w:rPr>
              <w:t>$75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38617B" w:rsidRDefault="006A23EE">
            <w:pPr>
              <w:pStyle w:val="TableParagraph"/>
              <w:spacing w:before="37"/>
              <w:ind w:left="1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20201F"/>
                <w:sz w:val="16"/>
                <w:szCs w:val="16"/>
              </w:rPr>
              <w:t>3.5” x 2”</w:t>
            </w:r>
            <w:r>
              <w:rPr>
                <w:rFonts w:ascii="Verdana" w:eastAsia="Verdana" w:hAnsi="Verdana" w:cs="Verdana"/>
                <w:color w:val="20201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20201F"/>
                <w:sz w:val="16"/>
                <w:szCs w:val="16"/>
              </w:rPr>
              <w:t>AD/Website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8617B" w:rsidRDefault="006A23EE">
            <w:pPr>
              <w:pStyle w:val="TableParagraph"/>
              <w:spacing w:before="37"/>
              <w:ind w:left="120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0201F"/>
                <w:sz w:val="16"/>
              </w:rPr>
              <w:t>WV MAT CLUB</w:t>
            </w:r>
            <w:r>
              <w:rPr>
                <w:rFonts w:ascii="Verdana"/>
                <w:color w:val="20201F"/>
                <w:spacing w:val="-4"/>
                <w:sz w:val="16"/>
              </w:rPr>
              <w:t xml:space="preserve"> </w:t>
            </w:r>
            <w:r>
              <w:rPr>
                <w:rFonts w:ascii="Verdana"/>
                <w:color w:val="20201F"/>
                <w:sz w:val="16"/>
              </w:rPr>
              <w:t>DESIGN</w:t>
            </w:r>
          </w:p>
        </w:tc>
      </w:tr>
    </w:tbl>
    <w:p w:rsidR="0038617B" w:rsidRDefault="006A23EE">
      <w:pPr>
        <w:spacing w:before="12"/>
        <w:ind w:left="4201" w:right="4199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0201F"/>
          <w:sz w:val="16"/>
        </w:rPr>
        <w:t>Purple Champions Wrestling</w:t>
      </w:r>
      <w:r>
        <w:rPr>
          <w:rFonts w:ascii="Verdana"/>
          <w:color w:val="20201F"/>
          <w:spacing w:val="-8"/>
          <w:sz w:val="16"/>
        </w:rPr>
        <w:t xml:space="preserve"> </w:t>
      </w:r>
      <w:r>
        <w:rPr>
          <w:rFonts w:ascii="Verdana"/>
          <w:color w:val="20201F"/>
          <w:sz w:val="16"/>
        </w:rPr>
        <w:t>Club PO BOX</w:t>
      </w:r>
      <w:r>
        <w:rPr>
          <w:rFonts w:ascii="Verdana"/>
          <w:color w:val="20201F"/>
          <w:spacing w:val="-4"/>
          <w:sz w:val="16"/>
        </w:rPr>
        <w:t xml:space="preserve"> </w:t>
      </w:r>
      <w:r>
        <w:rPr>
          <w:rFonts w:ascii="Verdana"/>
          <w:color w:val="20201F"/>
          <w:sz w:val="16"/>
        </w:rPr>
        <w:t>1240</w:t>
      </w:r>
    </w:p>
    <w:p w:rsidR="0038617B" w:rsidRDefault="006A23EE">
      <w:pPr>
        <w:ind w:left="4345" w:right="434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0201F"/>
          <w:sz w:val="16"/>
        </w:rPr>
        <w:t>WARWICK, NEW YORK</w:t>
      </w:r>
      <w:r>
        <w:rPr>
          <w:rFonts w:ascii="Verdana"/>
          <w:color w:val="20201F"/>
          <w:spacing w:val="-8"/>
          <w:sz w:val="16"/>
        </w:rPr>
        <w:t xml:space="preserve"> </w:t>
      </w:r>
      <w:r>
        <w:rPr>
          <w:rFonts w:ascii="Verdana"/>
          <w:color w:val="20201F"/>
          <w:sz w:val="16"/>
        </w:rPr>
        <w:t>10990 845-913-5936</w:t>
      </w:r>
    </w:p>
    <w:p w:rsidR="0038617B" w:rsidRPr="00681D7A" w:rsidRDefault="00BD380D" w:rsidP="00681D7A">
      <w:pPr>
        <w:ind w:left="4201" w:right="4197"/>
        <w:jc w:val="center"/>
        <w:rPr>
          <w:rFonts w:ascii="Verdana" w:eastAsia="Verdana" w:hAnsi="Verdana" w:cs="Verdana"/>
          <w:sz w:val="16"/>
          <w:szCs w:val="16"/>
        </w:rPr>
      </w:pPr>
      <w:hyperlink r:id="rId6">
        <w:r w:rsidR="003D5230">
          <w:rPr>
            <w:rFonts w:ascii="Verdana"/>
            <w:color w:val="20201F"/>
            <w:sz w:val="16"/>
          </w:rPr>
          <w:t>pszumlaski@wvcsd.org</w:t>
        </w:r>
      </w:hyperlink>
    </w:p>
    <w:p w:rsidR="0038617B" w:rsidRDefault="0038617B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38617B" w:rsidRDefault="006A23EE">
      <w:pPr>
        <w:tabs>
          <w:tab w:val="left" w:pos="2677"/>
          <w:tab w:val="left" w:pos="5334"/>
          <w:tab w:val="left" w:pos="6460"/>
          <w:tab w:val="left" w:pos="8621"/>
        </w:tabs>
        <w:spacing w:line="276" w:lineRule="auto"/>
        <w:ind w:left="2742" w:right="695" w:hanging="204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133350</wp:posOffset>
                </wp:positionV>
                <wp:extent cx="6896100" cy="1270"/>
                <wp:effectExtent l="10160" t="9525" r="889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10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21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EF5E5" id="Group 2" o:spid="_x0000_s1026" style="position:absolute;margin-left:34.55pt;margin-top:10.5pt;width:543pt;height:.1pt;z-index:-3592;mso-position-horizontal-relative:page" coordorigin="691,21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">
                <v:shape id="Freeform 3" o:spid="_x0000_s1027" style="position:absolute;left:691;top:21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" path="m,l10860,e" filled="f" strokeweight=".4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685167">
        <w:rPr>
          <w:rFonts w:ascii="Arial"/>
          <w:color w:val="800080"/>
          <w:sz w:val="16"/>
        </w:rPr>
        <w:t>Purple Champions Wrestling Club</w:t>
      </w:r>
      <w:r w:rsidR="00685167">
        <w:rPr>
          <w:rFonts w:ascii="Arial"/>
          <w:color w:val="800080"/>
          <w:sz w:val="16"/>
        </w:rPr>
        <w:tab/>
      </w:r>
      <w:r>
        <w:rPr>
          <w:rFonts w:ascii="Arial"/>
          <w:color w:val="800080"/>
          <w:sz w:val="16"/>
        </w:rPr>
        <w:tab/>
        <w:t>P.O. Box 1240, Warwick, New York</w:t>
      </w:r>
      <w:r>
        <w:rPr>
          <w:rFonts w:ascii="Arial"/>
          <w:color w:val="800080"/>
          <w:spacing w:val="-14"/>
          <w:sz w:val="16"/>
        </w:rPr>
        <w:t xml:space="preserve"> </w:t>
      </w:r>
      <w:r>
        <w:rPr>
          <w:rFonts w:ascii="Arial"/>
          <w:color w:val="800080"/>
          <w:sz w:val="16"/>
        </w:rPr>
        <w:t>10990</w:t>
      </w:r>
    </w:p>
    <w:sectPr w:rsidR="0038617B" w:rsidSect="0038617B">
      <w:type w:val="continuous"/>
      <w:pgSz w:w="12240" w:h="15840"/>
      <w:pgMar w:top="4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7B"/>
    <w:rsid w:val="0038617B"/>
    <w:rsid w:val="003D5230"/>
    <w:rsid w:val="00681D7A"/>
    <w:rsid w:val="00685167"/>
    <w:rsid w:val="006A23EE"/>
    <w:rsid w:val="00770D4F"/>
    <w:rsid w:val="00784057"/>
    <w:rsid w:val="00AE6CE2"/>
    <w:rsid w:val="00BD380D"/>
    <w:rsid w:val="00BE4D1B"/>
    <w:rsid w:val="00ED5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DA1E"/>
  <w15:docId w15:val="{E5476FEF-D6C4-4017-8275-D1E43EF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617B"/>
    <w:pPr>
      <w:ind w:left="14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38617B"/>
  </w:style>
  <w:style w:type="paragraph" w:customStyle="1" w:styleId="TableParagraph">
    <w:name w:val="Table Paragraph"/>
    <w:basedOn w:val="Normal"/>
    <w:uiPriority w:val="1"/>
    <w:qFormat/>
    <w:rsid w:val="0038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szumlaski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C885F1EA.dotm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WW-PS-SCCM-01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TECHSVCS</dc:creator>
  <cp:lastModifiedBy>Philip Szumlaski</cp:lastModifiedBy>
  <cp:revision>2</cp:revision>
  <dcterms:created xsi:type="dcterms:W3CDTF">2017-09-07T14:11:00Z</dcterms:created>
  <dcterms:modified xsi:type="dcterms:W3CDTF">2017-09-07T14:11:00Z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2015-08-24T00:00:00Z</vt:filetime>
  </property>
</Properties>
</file>